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95D6" w14:textId="77777777" w:rsidR="00045BA1" w:rsidRPr="00045BA1" w:rsidRDefault="00045BA1" w:rsidP="00045BA1">
      <w:pPr>
        <w:spacing w:line="240" w:lineRule="auto"/>
        <w:rPr>
          <w:b/>
          <w:bCs/>
          <w:sz w:val="72"/>
          <w:szCs w:val="72"/>
          <w:lang w:val="da-DK"/>
        </w:rPr>
      </w:pPr>
      <w:r w:rsidRPr="00045BA1">
        <w:rPr>
          <w:b/>
          <w:bCs/>
          <w:sz w:val="72"/>
          <w:szCs w:val="72"/>
          <w:lang w:val="da-DK"/>
        </w:rPr>
        <w:t>Generalforsamling</w:t>
      </w:r>
    </w:p>
    <w:p w14:paraId="1C18F9A0" w14:textId="77777777" w:rsidR="00210A3E" w:rsidRDefault="00045BA1" w:rsidP="00045BA1">
      <w:pPr>
        <w:spacing w:line="240" w:lineRule="auto"/>
        <w:rPr>
          <w:sz w:val="44"/>
          <w:szCs w:val="44"/>
          <w:lang w:val="da-DK"/>
        </w:rPr>
      </w:pPr>
      <w:r w:rsidRPr="00045BA1">
        <w:rPr>
          <w:sz w:val="44"/>
          <w:szCs w:val="44"/>
          <w:lang w:val="da-DK"/>
        </w:rPr>
        <w:t xml:space="preserve">i Sottrupskov </w:t>
      </w:r>
      <w:proofErr w:type="spellStart"/>
      <w:r w:rsidRPr="00045BA1">
        <w:rPr>
          <w:sz w:val="44"/>
          <w:szCs w:val="44"/>
          <w:lang w:val="da-DK"/>
        </w:rPr>
        <w:t>Landsbylaug</w:t>
      </w:r>
      <w:proofErr w:type="spellEnd"/>
    </w:p>
    <w:p w14:paraId="052D4286" w14:textId="5B02B9CC" w:rsidR="00045BA1" w:rsidRPr="00210A3E" w:rsidRDefault="00045BA1" w:rsidP="00045BA1">
      <w:pPr>
        <w:spacing w:line="240" w:lineRule="auto"/>
        <w:rPr>
          <w:sz w:val="44"/>
          <w:szCs w:val="44"/>
          <w:lang w:val="da-DK"/>
        </w:rPr>
      </w:pPr>
      <w:r w:rsidRPr="00045BA1">
        <w:rPr>
          <w:b/>
          <w:bCs/>
          <w:sz w:val="40"/>
          <w:szCs w:val="40"/>
          <w:lang w:val="da-DK"/>
        </w:rPr>
        <w:t>Mandag den 6. marts</w:t>
      </w:r>
      <w:r w:rsidR="006C2586">
        <w:rPr>
          <w:b/>
          <w:bCs/>
          <w:sz w:val="40"/>
          <w:szCs w:val="40"/>
          <w:lang w:val="da-DK"/>
        </w:rPr>
        <w:t xml:space="preserve"> kl. 18-21 på Solhjem</w:t>
      </w:r>
    </w:p>
    <w:p w14:paraId="345DC886" w14:textId="77777777" w:rsidR="00045BA1" w:rsidRDefault="00210A3E" w:rsidP="002013AE">
      <w:pPr>
        <w:rPr>
          <w:b/>
          <w:color w:val="E76A1D" w:themeColor="accent1"/>
          <w:sz w:val="2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3A92FE4" wp14:editId="1C9F11FA">
                <wp:simplePos x="0" y="0"/>
                <wp:positionH relativeFrom="margin">
                  <wp:posOffset>-32385</wp:posOffset>
                </wp:positionH>
                <wp:positionV relativeFrom="paragraph">
                  <wp:posOffset>95250</wp:posOffset>
                </wp:positionV>
                <wp:extent cx="2616200" cy="4241800"/>
                <wp:effectExtent l="0" t="0" r="12700" b="6350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24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4111"/>
                            </w:tblGrid>
                            <w:tr w:rsidR="00B24D9C" w:rsidRPr="00045BA1" w14:paraId="04DF1BF5" w14:textId="77777777" w:rsidTr="00210A3E">
                              <w:trPr>
                                <w:trHeight w:hRule="exact" w:val="6951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B0F7A88" w14:textId="77777777" w:rsidR="00045BA1" w:rsidRPr="00210A3E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  <w:t xml:space="preserve"> </w:t>
                                  </w:r>
                                  <w:r w:rsidR="00045BA1"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Så er det atter tid til den årlige   </w:t>
                                  </w:r>
                                  <w:r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        </w:t>
                                  </w:r>
                                  <w:r w:rsidR="00045BA1"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generalforsamling i sottrupskov </w:t>
                                  </w:r>
                                  <w:proofErr w:type="spellStart"/>
                                  <w:r w:rsidR="00045BA1"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>landsbylaug</w:t>
                                  </w:r>
                                  <w:proofErr w:type="spellEnd"/>
                                  <w:r w:rsidR="00045BA1"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, som bliver kombineret med hyggelig fællesspisning. </w:t>
                                  </w:r>
                                </w:p>
                                <w:p w14:paraId="5BDC7E42" w14:textId="77777777" w:rsidR="00045BA1" w:rsidRPr="00210A3E" w:rsidRDefault="00045BA1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210A3E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Programmet for aftenen er: </w:t>
                                  </w:r>
                                </w:p>
                                <w:p w14:paraId="34E4956D" w14:textId="77777777" w:rsidR="00045BA1" w:rsidRPr="00210A3E" w:rsidRDefault="00045BA1" w:rsidP="00045B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Fællesspisning (kl. 18-19) – Der serveres et let traktement.</w:t>
                                  </w:r>
                                </w:p>
                                <w:p w14:paraId="40453C35" w14:textId="77777777" w:rsidR="00045BA1" w:rsidRPr="00210A3E" w:rsidRDefault="00045BA1" w:rsidP="00045BA1">
                                  <w:pPr>
                                    <w:pStyle w:val="ListParagraph"/>
                                    <w:ind w:left="108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238D47" w14:textId="6F2A10D4" w:rsidR="00045BA1" w:rsidRPr="00210A3E" w:rsidRDefault="006C2586" w:rsidP="00045B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Generalforsamling (kl. 19-20)</w:t>
                                  </w:r>
                                  <w:r w:rsidR="00045BA1"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5DEFB655" w14:textId="3BD48E40" w:rsidR="00B24D9C" w:rsidRPr="00210A3E" w:rsidRDefault="006C2586" w:rsidP="00045B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Connie Mark Skovbjerg, landdistriktskoordinator, holder et oplæg om, hvad der rører sig i landdistrikterne.</w:t>
                                  </w:r>
                                </w:p>
                                <w:p w14:paraId="5032B70A" w14:textId="77777777" w:rsidR="00045BA1" w:rsidRPr="00210A3E" w:rsidRDefault="00045BA1" w:rsidP="00045BA1">
                                  <w:pPr>
                                    <w:pStyle w:val="ListNumber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Hyggeligt samvær og oprydning</w:t>
                                  </w:r>
                                </w:p>
                                <w:p w14:paraId="44A4E482" w14:textId="77777777" w:rsidR="00045BA1" w:rsidRPr="00045BA1" w:rsidRDefault="00045BA1" w:rsidP="00045BA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00E9F55C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7E40397A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1EBD32BF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A767D99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3DF35C6E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B509866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427F067F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C2DC22D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:rsidRPr="00045BA1" w14:paraId="2AEEBD9F" w14:textId="77777777" w:rsidTr="00045BA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1E292149" w14:textId="77777777"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14:paraId="5E603A52" w14:textId="77777777" w:rsidTr="00045BA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23ED36E8" w14:textId="77777777" w:rsidR="00B24D9C" w:rsidRDefault="00B24D9C"/>
                              </w:tc>
                            </w:tr>
                          </w:tbl>
                          <w:p w14:paraId="2CAA460A" w14:textId="77777777" w:rsidR="00B24D9C" w:rsidRPr="00E5245D" w:rsidRDefault="00B24D9C" w:rsidP="00634347">
                            <w:pPr>
                              <w:pStyle w:val="Caption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92FE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-2.55pt;margin-top:7.5pt;width:206pt;height:33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4111"/>
                      </w:tblGrid>
                      <w:tr w:rsidR="00B24D9C" w:rsidRPr="00045BA1" w14:paraId="04DF1BF5" w14:textId="77777777" w:rsidTr="00210A3E">
                        <w:trPr>
                          <w:trHeight w:hRule="exact" w:val="6951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B0F7A88" w14:textId="77777777" w:rsidR="00045BA1" w:rsidRPr="00210A3E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  <w:r w:rsidR="00045BA1"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 xml:space="preserve">Så er det atter tid til den årlige   </w:t>
                            </w:r>
                            <w:r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 xml:space="preserve">        </w:t>
                            </w:r>
                            <w:r w:rsidR="00045BA1"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 xml:space="preserve">generalforsamling i sottrupskov </w:t>
                            </w:r>
                            <w:proofErr w:type="spellStart"/>
                            <w:r w:rsidR="00045BA1"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>landsbylaug</w:t>
                            </w:r>
                            <w:proofErr w:type="spellEnd"/>
                            <w:r w:rsidR="00045BA1"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 xml:space="preserve">, som bliver kombineret med hyggelig fællesspisning. </w:t>
                            </w:r>
                          </w:p>
                          <w:p w14:paraId="5BDC7E42" w14:textId="77777777" w:rsidR="00045BA1" w:rsidRPr="00210A3E" w:rsidRDefault="00045BA1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210A3E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  <w:t xml:space="preserve">Programmet for aftenen er: </w:t>
                            </w:r>
                          </w:p>
                          <w:p w14:paraId="34E4956D" w14:textId="77777777" w:rsidR="00045BA1" w:rsidRPr="00210A3E" w:rsidRDefault="00045BA1" w:rsidP="00045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Fællesspisning (kl. 18-19) – Der serveres et let traktement.</w:t>
                            </w:r>
                          </w:p>
                          <w:p w14:paraId="40453C35" w14:textId="77777777" w:rsidR="00045BA1" w:rsidRPr="00210A3E" w:rsidRDefault="00045BA1" w:rsidP="00045BA1">
                            <w:pPr>
                              <w:pStyle w:val="ListParagraph"/>
                              <w:ind w:left="108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238D47" w14:textId="6F2A10D4" w:rsidR="00045BA1" w:rsidRPr="00210A3E" w:rsidRDefault="006C2586" w:rsidP="00045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Generalforsamling (kl. 19-20)</w:t>
                            </w:r>
                            <w:r w:rsidR="00045BA1"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DEFB655" w14:textId="3BD48E40" w:rsidR="00B24D9C" w:rsidRPr="00210A3E" w:rsidRDefault="006C2586" w:rsidP="00045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Connie Mark Skovbjerg, landdistriktskoordinator, holder et oplæg om, hvad der rører sig i landdistrikterne.</w:t>
                            </w:r>
                          </w:p>
                          <w:p w14:paraId="5032B70A" w14:textId="77777777" w:rsidR="00045BA1" w:rsidRPr="00210A3E" w:rsidRDefault="00045BA1" w:rsidP="00045BA1">
                            <w:pPr>
                              <w:pStyle w:val="ListNumber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Hyggeligt samvær og oprydning</w:t>
                            </w:r>
                          </w:p>
                          <w:p w14:paraId="44A4E482" w14:textId="77777777" w:rsidR="00045BA1" w:rsidRPr="00045BA1" w:rsidRDefault="00045BA1" w:rsidP="00045B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210A3E" w:rsidRPr="00045BA1" w14:paraId="00E9F55C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7E40397A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1EBD32BF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A767D99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3DF35C6E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B509866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427F067F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C2DC22D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B24D9C" w:rsidRPr="00045BA1" w14:paraId="2AEEBD9F" w14:textId="77777777" w:rsidTr="00045BA1">
                        <w:trPr>
                          <w:trHeight w:hRule="exact" w:val="288"/>
                        </w:trPr>
                        <w:tc>
                          <w:tcPr>
                            <w:tcW w:w="4111" w:type="dxa"/>
                          </w:tcPr>
                          <w:p w14:paraId="1E292149" w14:textId="77777777"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14:paraId="5E603A52" w14:textId="77777777" w:rsidTr="00045BA1">
                        <w:trPr>
                          <w:trHeight w:hRule="exact" w:val="3312"/>
                        </w:trPr>
                        <w:tc>
                          <w:tcPr>
                            <w:tcW w:w="4111" w:type="dxa"/>
                          </w:tcPr>
                          <w:p w14:paraId="23ED36E8" w14:textId="77777777" w:rsidR="00B24D9C" w:rsidRDefault="00B24D9C"/>
                        </w:tc>
                      </w:tr>
                    </w:tbl>
                    <w:p w14:paraId="2CAA460A" w14:textId="77777777" w:rsidR="00B24D9C" w:rsidRPr="00E5245D" w:rsidRDefault="00B24D9C" w:rsidP="00634347">
                      <w:pPr>
                        <w:pStyle w:val="Caption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3AE" w:rsidRPr="002013AE">
        <w:rPr>
          <w:b/>
          <w:color w:val="E76A1D" w:themeColor="accent1"/>
          <w:sz w:val="22"/>
          <w:lang w:val="da-DK"/>
        </w:rPr>
        <w:t>DAGSORDEN:</w:t>
      </w:r>
    </w:p>
    <w:p w14:paraId="0CE29F37" w14:textId="77777777" w:rsidR="002013AE" w:rsidRDefault="002013AE" w:rsidP="002013AE">
      <w:pPr>
        <w:pStyle w:val="ListNumber"/>
        <w:tabs>
          <w:tab w:val="clear" w:pos="360"/>
          <w:tab w:val="num" w:pos="720"/>
        </w:tabs>
        <w:ind w:left="720"/>
        <w:rPr>
          <w:bCs/>
        </w:rPr>
      </w:pPr>
      <w:r w:rsidRPr="002013AE">
        <w:rPr>
          <w:bCs/>
        </w:rPr>
        <w:t>Velkomst</w:t>
      </w:r>
    </w:p>
    <w:p w14:paraId="6D02AEFC" w14:textId="77777777" w:rsidR="00634347" w:rsidRPr="002013AE" w:rsidRDefault="00634347" w:rsidP="00634347">
      <w:pPr>
        <w:pStyle w:val="ListNumber"/>
        <w:numPr>
          <w:ilvl w:val="0"/>
          <w:numId w:val="0"/>
        </w:numPr>
        <w:ind w:left="720"/>
        <w:rPr>
          <w:bCs/>
        </w:rPr>
      </w:pPr>
    </w:p>
    <w:p w14:paraId="1AFFE79E" w14:textId="77777777" w:rsidR="002013AE" w:rsidRDefault="002013AE" w:rsidP="002013AE">
      <w:pPr>
        <w:pStyle w:val="ListNumber"/>
        <w:tabs>
          <w:tab w:val="clear" w:pos="360"/>
          <w:tab w:val="num" w:pos="720"/>
        </w:tabs>
        <w:ind w:left="720"/>
        <w:rPr>
          <w:bCs/>
        </w:rPr>
      </w:pPr>
      <w:r w:rsidRPr="002013AE">
        <w:rPr>
          <w:bCs/>
        </w:rPr>
        <w:t>Valg af dirigent</w:t>
      </w:r>
    </w:p>
    <w:p w14:paraId="66656BCB" w14:textId="77777777" w:rsidR="00634347" w:rsidRDefault="00634347" w:rsidP="00634347">
      <w:pPr>
        <w:pStyle w:val="ListNumber"/>
        <w:numPr>
          <w:ilvl w:val="0"/>
          <w:numId w:val="0"/>
        </w:numPr>
        <w:rPr>
          <w:bCs/>
        </w:rPr>
      </w:pPr>
    </w:p>
    <w:p w14:paraId="5BE52AF4" w14:textId="77777777" w:rsidR="002013AE" w:rsidRDefault="002013AE" w:rsidP="002013AE">
      <w:pPr>
        <w:pStyle w:val="ListNumber"/>
        <w:tabs>
          <w:tab w:val="clear" w:pos="360"/>
          <w:tab w:val="num" w:pos="720"/>
        </w:tabs>
        <w:ind w:left="720"/>
        <w:rPr>
          <w:bCs/>
        </w:rPr>
      </w:pPr>
      <w:r w:rsidRPr="002013AE">
        <w:rPr>
          <w:bCs/>
        </w:rPr>
        <w:t>Valg af referent</w:t>
      </w:r>
    </w:p>
    <w:p w14:paraId="01ADB52D" w14:textId="77777777" w:rsidR="00634347" w:rsidRPr="002013AE" w:rsidRDefault="00634347" w:rsidP="00634347">
      <w:pPr>
        <w:pStyle w:val="ListNumber"/>
        <w:numPr>
          <w:ilvl w:val="0"/>
          <w:numId w:val="0"/>
        </w:numPr>
        <w:ind w:left="720"/>
        <w:rPr>
          <w:bCs/>
        </w:rPr>
      </w:pPr>
    </w:p>
    <w:p w14:paraId="000C2D5C" w14:textId="77777777" w:rsidR="002013AE" w:rsidRPr="002013AE" w:rsidRDefault="002013AE" w:rsidP="002013AE">
      <w:pPr>
        <w:pStyle w:val="ListNumber"/>
        <w:tabs>
          <w:tab w:val="clear" w:pos="360"/>
          <w:tab w:val="num" w:pos="1080"/>
        </w:tabs>
        <w:ind w:left="1080"/>
        <w:rPr>
          <w:bCs/>
        </w:rPr>
      </w:pPr>
      <w:r w:rsidRPr="002013AE">
        <w:rPr>
          <w:bCs/>
        </w:rPr>
        <w:t xml:space="preserve">Formandens beretning for det forløbne år inkl. </w:t>
      </w:r>
      <w:r w:rsidR="00634347">
        <w:rPr>
          <w:bCs/>
        </w:rPr>
        <w:t>udvalgene</w:t>
      </w:r>
    </w:p>
    <w:p w14:paraId="6E34C3C4" w14:textId="77777777" w:rsidR="002013AE" w:rsidRDefault="00634347" w:rsidP="00634347">
      <w:pPr>
        <w:pStyle w:val="ListNumber"/>
        <w:numPr>
          <w:ilvl w:val="0"/>
          <w:numId w:val="0"/>
        </w:numPr>
        <w:ind w:left="1800" w:firstLine="360"/>
        <w:rPr>
          <w:bCs/>
        </w:rPr>
      </w:pPr>
      <w:r>
        <w:rPr>
          <w:bCs/>
        </w:rPr>
        <w:t xml:space="preserve">   </w:t>
      </w:r>
      <w:r w:rsidR="002013AE" w:rsidRPr="002013AE">
        <w:rPr>
          <w:bCs/>
        </w:rPr>
        <w:t>og tanker for arbejdet i 2023</w:t>
      </w:r>
    </w:p>
    <w:p w14:paraId="79472084" w14:textId="77777777" w:rsidR="00634347" w:rsidRPr="002013AE" w:rsidRDefault="00634347" w:rsidP="00634347">
      <w:pPr>
        <w:pStyle w:val="ListNumber"/>
        <w:numPr>
          <w:ilvl w:val="0"/>
          <w:numId w:val="0"/>
        </w:numPr>
        <w:ind w:left="1800" w:firstLine="360"/>
        <w:rPr>
          <w:bCs/>
        </w:rPr>
      </w:pPr>
    </w:p>
    <w:p w14:paraId="38B773FF" w14:textId="77777777" w:rsidR="00634347" w:rsidRDefault="002013AE" w:rsidP="00634347">
      <w:pPr>
        <w:pStyle w:val="ListNumber"/>
        <w:tabs>
          <w:tab w:val="clear" w:pos="360"/>
          <w:tab w:val="num" w:pos="4680"/>
        </w:tabs>
        <w:ind w:left="4680"/>
        <w:rPr>
          <w:bCs/>
        </w:rPr>
      </w:pPr>
      <w:proofErr w:type="spellStart"/>
      <w:r w:rsidRPr="002013AE">
        <w:rPr>
          <w:bCs/>
        </w:rPr>
        <w:t>Kasserens</w:t>
      </w:r>
      <w:proofErr w:type="spellEnd"/>
      <w:r w:rsidRPr="002013AE">
        <w:rPr>
          <w:bCs/>
        </w:rPr>
        <w:t xml:space="preserve"> fremlæggelse af det reviderede </w:t>
      </w:r>
      <w:r w:rsidR="00634347">
        <w:rPr>
          <w:bCs/>
        </w:rPr>
        <w:t>regnskab til</w:t>
      </w:r>
    </w:p>
    <w:p w14:paraId="70E9C3D8" w14:textId="77777777" w:rsidR="00634347" w:rsidRPr="00634347" w:rsidRDefault="00634347" w:rsidP="00634347">
      <w:pPr>
        <w:pStyle w:val="ListNumber"/>
        <w:numPr>
          <w:ilvl w:val="0"/>
          <w:numId w:val="0"/>
        </w:numPr>
        <w:ind w:left="5040"/>
        <w:rPr>
          <w:bCs/>
        </w:rPr>
      </w:pPr>
      <w:r>
        <w:rPr>
          <w:bCs/>
        </w:rPr>
        <w:t>godkendelse</w:t>
      </w:r>
    </w:p>
    <w:p w14:paraId="530B16E0" w14:textId="77777777" w:rsidR="002013AE" w:rsidRPr="002013AE" w:rsidRDefault="002013AE" w:rsidP="002013AE">
      <w:pPr>
        <w:pStyle w:val="ListNumber"/>
        <w:numPr>
          <w:ilvl w:val="0"/>
          <w:numId w:val="0"/>
        </w:numPr>
        <w:tabs>
          <w:tab w:val="left" w:pos="3820"/>
        </w:tabs>
        <w:ind w:left="5040"/>
        <w:rPr>
          <w:bCs/>
        </w:rPr>
      </w:pPr>
      <w:r w:rsidRPr="002013AE">
        <w:rPr>
          <w:bCs/>
        </w:rPr>
        <w:tab/>
      </w:r>
      <w:r w:rsidRPr="002013AE">
        <w:rPr>
          <w:bCs/>
        </w:rPr>
        <w:tab/>
      </w:r>
    </w:p>
    <w:p w14:paraId="2C89ABDC" w14:textId="7D4BBC00" w:rsidR="00634347" w:rsidRPr="002013AE" w:rsidRDefault="002013AE" w:rsidP="002013AE">
      <w:pPr>
        <w:pStyle w:val="ListNumber"/>
        <w:tabs>
          <w:tab w:val="clear" w:pos="360"/>
          <w:tab w:val="num" w:pos="2520"/>
        </w:tabs>
        <w:ind w:left="2520"/>
      </w:pPr>
      <w:r w:rsidRPr="006C2586">
        <w:rPr>
          <w:bCs/>
        </w:rPr>
        <w:t>Indkomne forslag. (Se nedenstående)</w:t>
      </w:r>
      <w:r w:rsidR="006C2586">
        <w:rPr>
          <w:bCs/>
        </w:rPr>
        <w:br/>
      </w:r>
    </w:p>
    <w:p w14:paraId="3892E4C6" w14:textId="77777777" w:rsidR="002013AE" w:rsidRPr="002013AE" w:rsidRDefault="002013AE" w:rsidP="002013AE">
      <w:pPr>
        <w:pStyle w:val="ListNumber"/>
        <w:tabs>
          <w:tab w:val="clear" w:pos="360"/>
          <w:tab w:val="num" w:pos="1800"/>
        </w:tabs>
        <w:ind w:left="1800"/>
      </w:pPr>
      <w:r w:rsidRPr="002013AE">
        <w:rPr>
          <w:bCs/>
        </w:rPr>
        <w:t>Valg af bestyrelsesmedlemmer og revisor</w:t>
      </w:r>
    </w:p>
    <w:p w14:paraId="765F4F33" w14:textId="77777777" w:rsidR="002013AE" w:rsidRPr="002013AE" w:rsidRDefault="002013AE" w:rsidP="002013AE">
      <w:pPr>
        <w:pStyle w:val="ListNumber"/>
        <w:numPr>
          <w:ilvl w:val="0"/>
          <w:numId w:val="0"/>
        </w:numPr>
        <w:ind w:left="2160"/>
        <w:rPr>
          <w:bCs/>
        </w:rPr>
      </w:pPr>
      <w:r w:rsidRPr="002013AE">
        <w:rPr>
          <w:bCs/>
        </w:rPr>
        <w:t xml:space="preserve">         Følgende bestyrelsesmedlemmer er på valg:</w:t>
      </w:r>
    </w:p>
    <w:p w14:paraId="416E5E79" w14:textId="77777777" w:rsidR="002013AE" w:rsidRPr="002013AE" w:rsidRDefault="002013AE" w:rsidP="002013AE">
      <w:pPr>
        <w:pStyle w:val="ListNumber"/>
        <w:numPr>
          <w:ilvl w:val="0"/>
          <w:numId w:val="0"/>
        </w:numPr>
        <w:ind w:left="2160"/>
        <w:rPr>
          <w:bCs/>
        </w:rPr>
      </w:pPr>
      <w:r w:rsidRPr="002013AE">
        <w:rPr>
          <w:bCs/>
        </w:rPr>
        <w:tab/>
        <w:t>Conny Bohsen:</w:t>
      </w:r>
      <w:r w:rsidR="00634347">
        <w:rPr>
          <w:bCs/>
        </w:rPr>
        <w:tab/>
      </w:r>
      <w:r w:rsidR="00634347">
        <w:rPr>
          <w:bCs/>
        </w:rPr>
        <w:tab/>
      </w:r>
      <w:r w:rsidR="00634347">
        <w:rPr>
          <w:bCs/>
        </w:rPr>
        <w:tab/>
        <w:t>Ø</w:t>
      </w:r>
      <w:r w:rsidRPr="002013AE">
        <w:rPr>
          <w:bCs/>
        </w:rPr>
        <w:t>nsker ikke genvalg</w:t>
      </w:r>
    </w:p>
    <w:p w14:paraId="422B270B" w14:textId="77777777" w:rsidR="002013AE" w:rsidRPr="002013AE" w:rsidRDefault="002013AE" w:rsidP="002013AE">
      <w:pPr>
        <w:pStyle w:val="ListNumber"/>
        <w:numPr>
          <w:ilvl w:val="0"/>
          <w:numId w:val="0"/>
        </w:numPr>
        <w:ind w:left="2160"/>
        <w:rPr>
          <w:bCs/>
        </w:rPr>
      </w:pPr>
      <w:r w:rsidRPr="002013AE">
        <w:rPr>
          <w:bCs/>
        </w:rPr>
        <w:tab/>
        <w:t>Ebbe Hansen:</w:t>
      </w:r>
      <w:r w:rsidR="00634347">
        <w:rPr>
          <w:bCs/>
        </w:rPr>
        <w:tab/>
      </w:r>
      <w:r w:rsidR="00634347">
        <w:rPr>
          <w:bCs/>
        </w:rPr>
        <w:tab/>
      </w:r>
      <w:r w:rsidR="00634347">
        <w:rPr>
          <w:bCs/>
        </w:rPr>
        <w:tab/>
      </w:r>
      <w:r w:rsidR="00634347">
        <w:rPr>
          <w:bCs/>
        </w:rPr>
        <w:tab/>
      </w:r>
      <w:r w:rsidRPr="002013AE">
        <w:rPr>
          <w:bCs/>
        </w:rPr>
        <w:t>Ønsker genvalg</w:t>
      </w:r>
    </w:p>
    <w:p w14:paraId="0C8597BB" w14:textId="77777777" w:rsidR="002013AE" w:rsidRDefault="002013AE" w:rsidP="002013AE">
      <w:pPr>
        <w:pStyle w:val="ListNumber"/>
        <w:numPr>
          <w:ilvl w:val="0"/>
          <w:numId w:val="0"/>
        </w:numPr>
        <w:ind w:left="2160"/>
        <w:rPr>
          <w:bCs/>
        </w:rPr>
      </w:pPr>
      <w:r w:rsidRPr="002013AE">
        <w:rPr>
          <w:bCs/>
        </w:rPr>
        <w:tab/>
        <w:t xml:space="preserve">Pernille Nielsen: </w:t>
      </w:r>
      <w:r w:rsidR="00634347">
        <w:rPr>
          <w:bCs/>
        </w:rPr>
        <w:tab/>
      </w:r>
      <w:r w:rsidR="00634347">
        <w:rPr>
          <w:bCs/>
        </w:rPr>
        <w:tab/>
      </w:r>
      <w:r w:rsidR="00634347">
        <w:rPr>
          <w:bCs/>
        </w:rPr>
        <w:tab/>
        <w:t>Ø</w:t>
      </w:r>
      <w:r w:rsidRPr="002013AE">
        <w:rPr>
          <w:bCs/>
        </w:rPr>
        <w:t>nsker genvalg.</w:t>
      </w:r>
    </w:p>
    <w:p w14:paraId="7C1AA664" w14:textId="77777777" w:rsidR="00634347" w:rsidRPr="002013AE" w:rsidRDefault="00634347" w:rsidP="002013AE">
      <w:pPr>
        <w:pStyle w:val="ListNumber"/>
        <w:numPr>
          <w:ilvl w:val="0"/>
          <w:numId w:val="0"/>
        </w:numPr>
        <w:ind w:left="2160"/>
      </w:pPr>
    </w:p>
    <w:p w14:paraId="256E32C8" w14:textId="77777777" w:rsidR="002013AE" w:rsidRDefault="002013AE" w:rsidP="00634347">
      <w:pPr>
        <w:pStyle w:val="ListNumber"/>
        <w:tabs>
          <w:tab w:val="clear" w:pos="360"/>
          <w:tab w:val="num" w:pos="1224"/>
        </w:tabs>
        <w:ind w:left="1224"/>
        <w:rPr>
          <w:bCs/>
        </w:rPr>
      </w:pPr>
      <w:r w:rsidRPr="002013AE">
        <w:rPr>
          <w:bCs/>
        </w:rPr>
        <w:t>Eventuelt og afslutning på den ordinære</w:t>
      </w:r>
      <w:r w:rsidR="00634347">
        <w:rPr>
          <w:bCs/>
        </w:rPr>
        <w:t xml:space="preserve"> generalforsamling</w:t>
      </w:r>
    </w:p>
    <w:p w14:paraId="0F9EDE3A" w14:textId="77777777" w:rsidR="002648CA" w:rsidRDefault="002648CA" w:rsidP="002648CA">
      <w:pPr>
        <w:pStyle w:val="ListNumber"/>
        <w:numPr>
          <w:ilvl w:val="0"/>
          <w:numId w:val="0"/>
        </w:numPr>
        <w:ind w:left="1224"/>
        <w:rPr>
          <w:bCs/>
        </w:rPr>
      </w:pPr>
    </w:p>
    <w:p w14:paraId="5CC01A0E" w14:textId="77777777" w:rsidR="002648CA" w:rsidRDefault="002648CA" w:rsidP="002648CA">
      <w:pPr>
        <w:pStyle w:val="ListNumber"/>
        <w:numPr>
          <w:ilvl w:val="0"/>
          <w:numId w:val="0"/>
        </w:numPr>
        <w:ind w:left="1224"/>
        <w:rPr>
          <w:bCs/>
        </w:rPr>
      </w:pPr>
    </w:p>
    <w:p w14:paraId="50B473C3" w14:textId="77777777" w:rsidR="002648CA" w:rsidRPr="00634347" w:rsidRDefault="002648CA" w:rsidP="002648CA">
      <w:pPr>
        <w:pStyle w:val="ListNumber"/>
        <w:numPr>
          <w:ilvl w:val="0"/>
          <w:numId w:val="0"/>
        </w:numPr>
        <w:ind w:left="1224"/>
        <w:rPr>
          <w:bCs/>
        </w:rPr>
      </w:pPr>
      <w:r>
        <w:rPr>
          <w:noProof/>
          <w:lang w:eastAsia="da-DK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1D8156A0" wp14:editId="05E4F173">
                <wp:simplePos x="0" y="0"/>
                <wp:positionH relativeFrom="page">
                  <wp:posOffset>404037</wp:posOffset>
                </wp:positionH>
                <wp:positionV relativeFrom="paragraph">
                  <wp:posOffset>202890</wp:posOffset>
                </wp:positionV>
                <wp:extent cx="2616200" cy="2338705"/>
                <wp:effectExtent l="0" t="0" r="12700" b="4445"/>
                <wp:wrapSquare wrapText="bothSides"/>
                <wp:docPr id="8" name="Tekstfelt 8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33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4111"/>
                            </w:tblGrid>
                            <w:tr w:rsidR="00210A3E" w:rsidRPr="00210A3E" w14:paraId="5A5C30C5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F6C1B58" w14:textId="77777777" w:rsidR="00210A3E" w:rsidRPr="00210A3E" w:rsidRDefault="00210A3E" w:rsidP="00210A3E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</w:p>
                                <w:p w14:paraId="4161AC27" w14:textId="77777777" w:rsidR="00210A3E" w:rsidRPr="006C2586" w:rsidRDefault="00210A3E" w:rsidP="00210A3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6C2586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Tilmelding: </w:t>
                                  </w:r>
                                </w:p>
                                <w:p w14:paraId="5B161BF3" w14:textId="77777777" w:rsidR="00210A3E" w:rsidRDefault="00210A3E" w:rsidP="00210A3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Af hensyn til forplejning, bedes I tilmelde jer til Betta, </w:t>
                                  </w:r>
                                  <w:hyperlink r:id="rId6" w:history="1">
                                    <w:r w:rsidRPr="00210A3E">
                                      <w:rPr>
                                        <w:rStyle w:val="Hyperlink"/>
                                        <w:color w:val="FFFFFF" w:themeColor="background1"/>
                                        <w:sz w:val="24"/>
                                        <w:szCs w:val="24"/>
                                        <w:lang w:val="da-DK"/>
                                      </w:rPr>
                                      <w:t>bettahansen@gmail.com</w:t>
                                    </w:r>
                                  </w:hyperlink>
                                  <w:r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 eller </w:t>
                                  </w:r>
                                </w:p>
                                <w:p w14:paraId="7A3B1390" w14:textId="77777777" w:rsidR="00210A3E" w:rsidRPr="00210A3E" w:rsidRDefault="002648CA" w:rsidP="00210A3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  <w:t>tlf. 60 66 93 01 inden den 27. februar 2023.</w:t>
                                  </w:r>
                                  <w:r w:rsidR="00210A3E" w:rsidRPr="00210A3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  </w:t>
                                  </w:r>
                                </w:p>
                                <w:p w14:paraId="476A76CB" w14:textId="77777777" w:rsidR="00210A3E" w:rsidRPr="00210A3E" w:rsidRDefault="00210A3E" w:rsidP="00045BA1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19C50868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DC7EC68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5432C71A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6E04138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7EEE7D13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B0D0E68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4907B22E" w14:textId="77777777" w:rsidTr="00045BA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4111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E41452E" w14:textId="77777777" w:rsidR="00210A3E" w:rsidRPr="00045BA1" w:rsidRDefault="00210A3E" w:rsidP="00045BA1">
                                  <w:pPr>
                                    <w:pStyle w:val="Blokoverskrift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sz w:val="22"/>
                                      <w:szCs w:val="2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045BA1" w14:paraId="30927671" w14:textId="77777777" w:rsidTr="00045BA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474B5897" w14:textId="77777777" w:rsidR="00210A3E" w:rsidRPr="00E5245D" w:rsidRDefault="00210A3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10A3E" w:rsidRPr="00210A3E" w14:paraId="2E0CB32B" w14:textId="77777777" w:rsidTr="00045BA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7DD6A1DE" w14:textId="77777777" w:rsidR="00210A3E" w:rsidRPr="00210A3E" w:rsidRDefault="00210A3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42334A" w14:textId="77777777" w:rsidR="00210A3E" w:rsidRPr="00E5245D" w:rsidRDefault="00210A3E" w:rsidP="00210A3E">
                            <w:pPr>
                              <w:pStyle w:val="Caption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56A0" id="Tekstfelt 8" o:spid="_x0000_s1027" type="#_x0000_t202" alt="Text box sidebar for laying out a highlighted story and photo." style="position:absolute;left:0;text-align:left;margin-left:31.8pt;margin-top:16pt;width:206pt;height:184.15pt;z-index:251661312;visibility:visible;mso-wrap-style:square;mso-width-percent:0;mso-height-percent:0;mso-wrap-distance-left:21.6pt;mso-wrap-distance-top:14.4pt;mso-wrap-distance-right:21.6pt;mso-wrap-distance-bottom:14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4111"/>
                      </w:tblGrid>
                      <w:tr w:rsidR="00210A3E" w:rsidRPr="00210A3E" w14:paraId="5A5C30C5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F6C1B58" w14:textId="77777777" w:rsidR="00210A3E" w:rsidRPr="00210A3E" w:rsidRDefault="00210A3E" w:rsidP="00210A3E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161AC27" w14:textId="77777777" w:rsidR="00210A3E" w:rsidRPr="006C2586" w:rsidRDefault="00210A3E" w:rsidP="00210A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6C2586"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 xml:space="preserve">Tilmelding: </w:t>
                            </w:r>
                          </w:p>
                          <w:p w14:paraId="5B161BF3" w14:textId="77777777" w:rsidR="00210A3E" w:rsidRDefault="00210A3E" w:rsidP="00210A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 xml:space="preserve">Af hensyn til forplejning, bedes I tilmelde jer til Betta, </w:t>
                            </w:r>
                            <w:hyperlink r:id="rId7" w:history="1">
                              <w:r w:rsidRPr="00210A3E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da-DK"/>
                                </w:rPr>
                                <w:t>bettahansen@gmail.com</w:t>
                              </w:r>
                            </w:hyperlink>
                            <w:r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 xml:space="preserve"> eller </w:t>
                            </w:r>
                          </w:p>
                          <w:p w14:paraId="7A3B1390" w14:textId="77777777" w:rsidR="00210A3E" w:rsidRPr="00210A3E" w:rsidRDefault="002648CA" w:rsidP="00210A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>tlf. 60 66 93 01 inden den 27. februar 2023.</w:t>
                            </w:r>
                            <w:r w:rsidR="00210A3E" w:rsidRPr="00210A3E"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 xml:space="preserve">  </w:t>
                            </w:r>
                          </w:p>
                          <w:p w14:paraId="476A76CB" w14:textId="77777777" w:rsidR="00210A3E" w:rsidRPr="00210A3E" w:rsidRDefault="00210A3E" w:rsidP="00045BA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19C50868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DC7EC68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5432C71A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6E04138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7EEE7D13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B0D0E68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4907B22E" w14:textId="77777777" w:rsidTr="00045BA1">
                        <w:trPr>
                          <w:trHeight w:hRule="exact" w:val="6048"/>
                        </w:trPr>
                        <w:tc>
                          <w:tcPr>
                            <w:tcW w:w="4111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E41452E" w14:textId="77777777" w:rsidR="00210A3E" w:rsidRPr="00045BA1" w:rsidRDefault="00210A3E" w:rsidP="00045BA1">
                            <w:pPr>
                              <w:pStyle w:val="Blokoverskrift"/>
                              <w:ind w:left="0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045BA1" w14:paraId="30927671" w14:textId="77777777" w:rsidTr="00045BA1">
                        <w:trPr>
                          <w:trHeight w:hRule="exact" w:val="288"/>
                        </w:trPr>
                        <w:tc>
                          <w:tcPr>
                            <w:tcW w:w="4111" w:type="dxa"/>
                          </w:tcPr>
                          <w:p w14:paraId="474B5897" w14:textId="77777777" w:rsidR="00210A3E" w:rsidRPr="00E5245D" w:rsidRDefault="00210A3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210A3E" w:rsidRPr="00210A3E" w14:paraId="2E0CB32B" w14:textId="77777777" w:rsidTr="00045BA1">
                        <w:trPr>
                          <w:trHeight w:hRule="exact" w:val="3312"/>
                        </w:trPr>
                        <w:tc>
                          <w:tcPr>
                            <w:tcW w:w="4111" w:type="dxa"/>
                          </w:tcPr>
                          <w:p w14:paraId="7DD6A1DE" w14:textId="77777777" w:rsidR="00210A3E" w:rsidRPr="00210A3E" w:rsidRDefault="00210A3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14:paraId="3842334A" w14:textId="77777777" w:rsidR="00210A3E" w:rsidRPr="00E5245D" w:rsidRDefault="00210A3E" w:rsidP="00210A3E">
                      <w:pPr>
                        <w:pStyle w:val="Caption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9D02A" w14:textId="77777777" w:rsidR="00634347" w:rsidRPr="00210A3E" w:rsidRDefault="002013AE" w:rsidP="00F038CC">
      <w:pPr>
        <w:pStyle w:val="Quote"/>
        <w:ind w:right="540"/>
        <w:rPr>
          <w:sz w:val="24"/>
          <w:szCs w:val="24"/>
          <w:lang w:val="da-DK"/>
        </w:rPr>
      </w:pPr>
      <w:r w:rsidRPr="00210A3E">
        <w:rPr>
          <w:rFonts w:ascii="Georgia" w:hAnsi="Georgia"/>
          <w:color w:val="404040"/>
          <w:sz w:val="24"/>
          <w:szCs w:val="24"/>
          <w:lang w:val="da-DK"/>
        </w:rPr>
        <w:t xml:space="preserve">Forslag, der ønskes behandlet på generalforsamlingen skal være formanden i hænde senest den 27. februar 2023. Sendes til Betta på </w:t>
      </w:r>
      <w:hyperlink r:id="rId8" w:history="1">
        <w:r w:rsidRPr="00210A3E">
          <w:rPr>
            <w:rStyle w:val="Hyperlink"/>
            <w:rFonts w:ascii="Georgia" w:hAnsi="Georgia"/>
            <w:sz w:val="24"/>
            <w:szCs w:val="24"/>
            <w:lang w:val="da-DK"/>
          </w:rPr>
          <w:t>bettahansen@gmail.com</w:t>
        </w:r>
      </w:hyperlink>
      <w:r w:rsidRPr="00210A3E">
        <w:rPr>
          <w:rFonts w:ascii="Georgia" w:hAnsi="Georgia"/>
          <w:color w:val="404040"/>
          <w:sz w:val="24"/>
          <w:szCs w:val="24"/>
          <w:lang w:val="da-DK"/>
        </w:rPr>
        <w:t xml:space="preserve"> eller telefon 60669301. Forslag lægges på hjemmesiden www.sottrupskov.dk</w:t>
      </w:r>
    </w:p>
    <w:p w14:paraId="1A43AA4F" w14:textId="77777777" w:rsidR="00634347" w:rsidRDefault="00634347" w:rsidP="00634347">
      <w:pPr>
        <w:pStyle w:val="ListNumber"/>
        <w:numPr>
          <w:ilvl w:val="0"/>
          <w:numId w:val="0"/>
        </w:numPr>
        <w:ind w:left="360"/>
      </w:pPr>
    </w:p>
    <w:p w14:paraId="30E96461" w14:textId="77777777" w:rsidR="002648CA" w:rsidRPr="00634347" w:rsidRDefault="002648CA" w:rsidP="00634347">
      <w:pPr>
        <w:pStyle w:val="ListNumber"/>
        <w:numPr>
          <w:ilvl w:val="0"/>
          <w:numId w:val="0"/>
        </w:numPr>
        <w:ind w:left="360"/>
      </w:pPr>
    </w:p>
    <w:p w14:paraId="04BCA240" w14:textId="77777777" w:rsidR="00B22FE3" w:rsidRPr="00634347" w:rsidRDefault="00634347" w:rsidP="00210A3E">
      <w:pPr>
        <w:pStyle w:val="ListNumber"/>
        <w:numPr>
          <w:ilvl w:val="0"/>
          <w:numId w:val="0"/>
        </w:numPr>
        <w:ind w:left="360" w:hanging="360"/>
      </w:pPr>
      <w:r w:rsidRPr="00634347">
        <w:t xml:space="preserve">Mange hilsner fra Bestyrelsen for Sottrupskov </w:t>
      </w:r>
      <w:proofErr w:type="spellStart"/>
      <w:r w:rsidRPr="00634347">
        <w:t>Landsbylaug</w:t>
      </w:r>
      <w:proofErr w:type="spellEnd"/>
      <w:r w:rsidRPr="00634347">
        <w:t>:</w:t>
      </w:r>
      <w:r w:rsidRPr="00634347">
        <w:br/>
        <w:t>Betta, Ebbe, Conny, Gisela, Klaus og Pernille</w:t>
      </w:r>
    </w:p>
    <w:sectPr w:rsidR="00B22FE3" w:rsidRPr="00634347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C26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DA6BA9"/>
    <w:multiLevelType w:val="hybridMultilevel"/>
    <w:tmpl w:val="C4D0D974"/>
    <w:lvl w:ilvl="0" w:tplc="C234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4850">
    <w:abstractNumId w:val="1"/>
  </w:num>
  <w:num w:numId="2" w16cid:durableId="193693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A1"/>
    <w:rsid w:val="00021F3B"/>
    <w:rsid w:val="00045BA1"/>
    <w:rsid w:val="001674E6"/>
    <w:rsid w:val="002013AE"/>
    <w:rsid w:val="00210A3E"/>
    <w:rsid w:val="002648CA"/>
    <w:rsid w:val="00470C15"/>
    <w:rsid w:val="004E6264"/>
    <w:rsid w:val="006057D0"/>
    <w:rsid w:val="00634347"/>
    <w:rsid w:val="006C2586"/>
    <w:rsid w:val="007617DA"/>
    <w:rsid w:val="008B5995"/>
    <w:rsid w:val="009017EB"/>
    <w:rsid w:val="00AF6F56"/>
    <w:rsid w:val="00B22FE3"/>
    <w:rsid w:val="00B24D9C"/>
    <w:rsid w:val="00C611C4"/>
    <w:rsid w:val="00E5245D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92189"/>
  <w15:chartTrackingRefBased/>
  <w15:docId w15:val="{31516405-9995-4DC9-B70D-339BF91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045BA1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da-DK" w:eastAsia="en-US"/>
      <w14:ligatures w14:val="none"/>
    </w:rPr>
  </w:style>
  <w:style w:type="paragraph" w:styleId="ListNumber">
    <w:name w:val="List Number"/>
    <w:basedOn w:val="Normal"/>
    <w:uiPriority w:val="99"/>
    <w:unhideWhenUsed/>
    <w:rsid w:val="00045BA1"/>
    <w:pPr>
      <w:numPr>
        <w:numId w:val="2"/>
      </w:numPr>
      <w:spacing w:after="160" w:line="259" w:lineRule="auto"/>
      <w:contextualSpacing/>
    </w:pPr>
    <w:rPr>
      <w:color w:val="auto"/>
      <w:kern w:val="0"/>
      <w:sz w:val="22"/>
      <w:szCs w:val="22"/>
      <w:lang w:val="da-DK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13AE"/>
    <w:rPr>
      <w:color w:val="3E84A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3AE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ahans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ttahans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tahans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AppData\Roaming\Microsoft\Templates\Firmanyhed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Firmanyhedsbrev.dotx</Template>
  <TotalTime>10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keywords/>
  <cp:lastModifiedBy>Betta Hansen</cp:lastModifiedBy>
  <cp:revision>3</cp:revision>
  <cp:lastPrinted>2012-08-02T20:18:00Z</cp:lastPrinted>
  <dcterms:created xsi:type="dcterms:W3CDTF">2023-01-29T12:52:00Z</dcterms:created>
  <dcterms:modified xsi:type="dcterms:W3CDTF">2023-01-29T12:59:00Z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OfficeInstanceGUID">
    <vt:lpwstr>{88C06725-5AA7-4D0A-B4FB-6C4588189476}</vt:lpwstr>
  </property>
</Properties>
</file>